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2" w:rsidRPr="00632F4C" w:rsidRDefault="000E0322" w:rsidP="001A34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Памятник Минину и Пожа</w:t>
      </w:r>
      <w:r w:rsidRPr="00632F4C">
        <w:rPr>
          <w:rFonts w:ascii="Times New Roman" w:hAnsi="Times New Roman" w:cs="Times New Roman"/>
          <w:b/>
          <w:bCs/>
          <w:sz w:val="28"/>
          <w:szCs w:val="28"/>
          <w:u w:val="single"/>
        </w:rPr>
        <w:t>рскому</w:t>
      </w:r>
    </w:p>
    <w:p w:rsidR="000E0322" w:rsidRDefault="000E0322" w:rsidP="002B0948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часто любуемся невероятно величественным  памятником Минину и Пожарскому , величественно стоящему у церкви Иоанна Предтечи. Но не все знают, какой вклад внесли эти мужественные люди в историю нашей России. </w:t>
      </w:r>
      <w:r w:rsidRPr="002B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322" w:rsidRPr="002B0948" w:rsidRDefault="000E0322" w:rsidP="00091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староста Минин и князь Пожарский изображены на скульптуре?</w:t>
      </w:r>
    </w:p>
    <w:p w:rsidR="000E0322" w:rsidRPr="002B0948" w:rsidRDefault="000E0322" w:rsidP="00091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в начале 17 века с</w:t>
      </w:r>
      <w:r w:rsidRPr="002B0948">
        <w:rPr>
          <w:rFonts w:ascii="Times New Roman" w:hAnsi="Times New Roman" w:cs="Times New Roman"/>
          <w:sz w:val="28"/>
          <w:szCs w:val="28"/>
        </w:rPr>
        <w:t xml:space="preserve">трана переживала тяжелейшее время. Москва находилась под властью поляков, шведы захватывали северо-западные русские земли, крымские татары грабили южные окраины государства. </w:t>
      </w:r>
      <w:r>
        <w:rPr>
          <w:rFonts w:ascii="Times New Roman" w:hAnsi="Times New Roman" w:cs="Times New Roman"/>
          <w:sz w:val="28"/>
          <w:szCs w:val="28"/>
        </w:rPr>
        <w:t>Но русский н</w:t>
      </w:r>
      <w:r w:rsidRPr="002B0948">
        <w:rPr>
          <w:rFonts w:ascii="Times New Roman" w:hAnsi="Times New Roman" w:cs="Times New Roman"/>
          <w:sz w:val="28"/>
          <w:szCs w:val="28"/>
        </w:rPr>
        <w:t>арод не хотел мириться с оккупацией, ширилась освободительная борьба, но для победы над интервентами необходимо было объединить разрозненные силы под единым руководством.</w:t>
      </w:r>
    </w:p>
    <w:p w:rsidR="000E0322" w:rsidRPr="002B0948" w:rsidRDefault="000E0322" w:rsidP="00091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948">
        <w:rPr>
          <w:rFonts w:ascii="Times New Roman" w:hAnsi="Times New Roman" w:cs="Times New Roman"/>
          <w:sz w:val="28"/>
          <w:szCs w:val="28"/>
        </w:rPr>
        <w:t>Центром народно-освободительной борьбы</w:t>
      </w:r>
      <w:r>
        <w:rPr>
          <w:rFonts w:ascii="Times New Roman" w:hAnsi="Times New Roman" w:cs="Times New Roman"/>
          <w:sz w:val="28"/>
          <w:szCs w:val="28"/>
        </w:rPr>
        <w:t xml:space="preserve"> против польских интервентов</w:t>
      </w:r>
      <w:r w:rsidRPr="002B0948"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t xml:space="preserve">наш родной город </w:t>
      </w:r>
      <w:r w:rsidRPr="002B0948">
        <w:rPr>
          <w:rFonts w:ascii="Times New Roman" w:hAnsi="Times New Roman" w:cs="Times New Roman"/>
          <w:sz w:val="28"/>
          <w:szCs w:val="28"/>
        </w:rPr>
        <w:t>Нижний Новгород - один из крупнейших русских городов того времени. Возглавили борьбу с интервентами нижегородский посадский человек Кузьма Минин и князь Дмитрий Пожарский.</w:t>
      </w:r>
    </w:p>
    <w:p w:rsidR="000E0322" w:rsidRPr="002B0948" w:rsidRDefault="000E0322" w:rsidP="00091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948">
        <w:rPr>
          <w:rFonts w:ascii="Times New Roman" w:hAnsi="Times New Roman" w:cs="Times New Roman"/>
          <w:sz w:val="28"/>
          <w:szCs w:val="28"/>
        </w:rPr>
        <w:t xml:space="preserve">Кузьма Минин </w:t>
      </w:r>
      <w:r>
        <w:rPr>
          <w:rFonts w:ascii="Times New Roman" w:hAnsi="Times New Roman" w:cs="Times New Roman"/>
          <w:sz w:val="28"/>
          <w:szCs w:val="28"/>
        </w:rPr>
        <w:t xml:space="preserve"> был справедлив, честен, умен.</w:t>
      </w:r>
      <w:r w:rsidRPr="002B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это его и избрали земским старостой</w:t>
      </w:r>
      <w:r w:rsidRPr="002B0948">
        <w:rPr>
          <w:rFonts w:ascii="Times New Roman" w:hAnsi="Times New Roman" w:cs="Times New Roman"/>
          <w:sz w:val="28"/>
          <w:szCs w:val="28"/>
        </w:rPr>
        <w:t xml:space="preserve">. Осенью 1611 года он бросил клич о необходимости создания нового ополчения и сборе для этого средств. Минин сам показал пример согражданам, пожертвовав на спасение Отечества все наличные средства и украшения жены. Его призыв активно поддержали нижегородцы, а затем и жители многих русских городов.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48">
        <w:rPr>
          <w:rFonts w:ascii="Times New Roman" w:hAnsi="Times New Roman" w:cs="Times New Roman"/>
          <w:sz w:val="28"/>
          <w:szCs w:val="28"/>
        </w:rPr>
        <w:t xml:space="preserve">Минин стал организатором и душой ополчения, </w:t>
      </w:r>
      <w:r>
        <w:rPr>
          <w:rFonts w:ascii="Times New Roman" w:hAnsi="Times New Roman" w:cs="Times New Roman"/>
          <w:sz w:val="28"/>
          <w:szCs w:val="28"/>
        </w:rPr>
        <w:t xml:space="preserve"> а честь командовать ополчением досталась опытному и мудрому человеку, князю Дмитрию Пожарскому. Польские интервенты были изгнаны из Москвы. </w:t>
      </w:r>
    </w:p>
    <w:p w:rsidR="000E0322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948">
        <w:rPr>
          <w:rFonts w:ascii="Times New Roman" w:hAnsi="Times New Roman" w:cs="Times New Roman"/>
          <w:sz w:val="28"/>
          <w:szCs w:val="28"/>
        </w:rPr>
        <w:t xml:space="preserve">Идея создания памятника </w:t>
      </w:r>
      <w:r>
        <w:rPr>
          <w:rFonts w:ascii="Times New Roman" w:hAnsi="Times New Roman" w:cs="Times New Roman"/>
          <w:sz w:val="28"/>
          <w:szCs w:val="28"/>
        </w:rPr>
        <w:t xml:space="preserve"> появилась в начале 19 века. </w:t>
      </w:r>
      <w:r w:rsidRPr="002B0948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лучший проект </w:t>
      </w:r>
      <w:r w:rsidRPr="002B0948">
        <w:rPr>
          <w:rFonts w:ascii="Times New Roman" w:hAnsi="Times New Roman" w:cs="Times New Roman"/>
          <w:sz w:val="28"/>
          <w:szCs w:val="28"/>
        </w:rPr>
        <w:t xml:space="preserve">победил </w:t>
      </w:r>
      <w:r>
        <w:rPr>
          <w:rFonts w:ascii="Times New Roman" w:hAnsi="Times New Roman" w:cs="Times New Roman"/>
          <w:sz w:val="28"/>
          <w:szCs w:val="28"/>
        </w:rPr>
        <w:t xml:space="preserve">скульптор </w:t>
      </w:r>
      <w:r w:rsidRPr="002B0948">
        <w:rPr>
          <w:rFonts w:ascii="Times New Roman" w:hAnsi="Times New Roman" w:cs="Times New Roman"/>
          <w:sz w:val="28"/>
          <w:szCs w:val="28"/>
        </w:rPr>
        <w:t>Иван Мартос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B0948">
        <w:rPr>
          <w:rFonts w:ascii="Times New Roman" w:hAnsi="Times New Roman" w:cs="Times New Roman"/>
          <w:sz w:val="28"/>
          <w:szCs w:val="28"/>
        </w:rPr>
        <w:t>Изначально памятник планировалось установить в Нижегородском Кремле</w:t>
      </w:r>
      <w:r>
        <w:rPr>
          <w:rFonts w:ascii="Times New Roman" w:hAnsi="Times New Roman" w:cs="Times New Roman"/>
          <w:sz w:val="28"/>
          <w:szCs w:val="28"/>
        </w:rPr>
        <w:t xml:space="preserve">, но император </w:t>
      </w:r>
      <w:r w:rsidRPr="002B0948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2B09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948">
        <w:rPr>
          <w:rFonts w:ascii="Times New Roman" w:hAnsi="Times New Roman" w:cs="Times New Roman"/>
          <w:sz w:val="28"/>
          <w:szCs w:val="28"/>
        </w:rPr>
        <w:t xml:space="preserve"> предложил поставить монумент в Москве, а в </w:t>
      </w:r>
      <w:r>
        <w:rPr>
          <w:rFonts w:ascii="Times New Roman" w:hAnsi="Times New Roman" w:cs="Times New Roman"/>
          <w:sz w:val="28"/>
          <w:szCs w:val="28"/>
        </w:rPr>
        <w:t xml:space="preserve"> нашем городе </w:t>
      </w:r>
      <w:r w:rsidRPr="002B0948">
        <w:rPr>
          <w:rFonts w:ascii="Times New Roman" w:hAnsi="Times New Roman" w:cs="Times New Roman"/>
          <w:sz w:val="28"/>
          <w:szCs w:val="28"/>
        </w:rPr>
        <w:t xml:space="preserve"> установить обелиск. </w:t>
      </w:r>
      <w:r>
        <w:rPr>
          <w:rFonts w:ascii="Times New Roman" w:hAnsi="Times New Roman" w:cs="Times New Roman"/>
          <w:sz w:val="28"/>
          <w:szCs w:val="28"/>
        </w:rPr>
        <w:t xml:space="preserve"> И, наконец, в</w:t>
      </w:r>
      <w:r w:rsidRPr="002B0948">
        <w:rPr>
          <w:rFonts w:ascii="Times New Roman" w:hAnsi="Times New Roman" w:cs="Times New Roman"/>
          <w:sz w:val="28"/>
          <w:szCs w:val="28"/>
        </w:rPr>
        <w:t xml:space="preserve"> 1818 году </w:t>
      </w:r>
      <w:r>
        <w:rPr>
          <w:rFonts w:ascii="Times New Roman" w:hAnsi="Times New Roman" w:cs="Times New Roman"/>
          <w:sz w:val="28"/>
          <w:szCs w:val="28"/>
        </w:rPr>
        <w:t xml:space="preserve">  состояло</w:t>
      </w:r>
      <w:r w:rsidRPr="002B0948">
        <w:rPr>
          <w:rFonts w:ascii="Times New Roman" w:hAnsi="Times New Roman" w:cs="Times New Roman"/>
          <w:sz w:val="28"/>
          <w:szCs w:val="28"/>
        </w:rPr>
        <w:t>сь торжественное открытие памятника Минину и Пожарскому в Москве .  Это был первый в истории России памятник, установленный не царю или полководцу, а народным героям - «гражданину Минину и князю Пожарскому».</w:t>
      </w:r>
    </w:p>
    <w:p w:rsidR="000E0322" w:rsidRDefault="000E0322" w:rsidP="00C70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был открыт п</w:t>
      </w:r>
      <w:r w:rsidRPr="002B0948">
        <w:rPr>
          <w:rFonts w:ascii="Times New Roman" w:hAnsi="Times New Roman" w:cs="Times New Roman"/>
          <w:sz w:val="28"/>
          <w:szCs w:val="28"/>
        </w:rPr>
        <w:t>амятник Минину и Пожарскому в Нижнем Нов</w:t>
      </w:r>
      <w:r>
        <w:rPr>
          <w:rFonts w:ascii="Times New Roman" w:hAnsi="Times New Roman" w:cs="Times New Roman"/>
          <w:sz w:val="28"/>
          <w:szCs w:val="28"/>
        </w:rPr>
        <w:t xml:space="preserve">городе работы Зураба Церетели . Это </w:t>
      </w:r>
      <w:r w:rsidRPr="002B0948">
        <w:rPr>
          <w:rFonts w:ascii="Times New Roman" w:hAnsi="Times New Roman" w:cs="Times New Roman"/>
          <w:sz w:val="28"/>
          <w:szCs w:val="28"/>
        </w:rPr>
        <w:t>точная, но уменьшенная ко</w:t>
      </w:r>
      <w:r>
        <w:rPr>
          <w:rFonts w:ascii="Times New Roman" w:hAnsi="Times New Roman" w:cs="Times New Roman"/>
          <w:sz w:val="28"/>
          <w:szCs w:val="28"/>
        </w:rPr>
        <w:t>пия московского монумента. Именно с</w:t>
      </w:r>
      <w:r w:rsidRPr="002B0948">
        <w:rPr>
          <w:rFonts w:ascii="Times New Roman" w:hAnsi="Times New Roman" w:cs="Times New Roman"/>
          <w:sz w:val="28"/>
          <w:szCs w:val="28"/>
        </w:rPr>
        <w:t xml:space="preserve"> паперти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48">
        <w:rPr>
          <w:rFonts w:ascii="Times New Roman" w:hAnsi="Times New Roman" w:cs="Times New Roman"/>
          <w:sz w:val="28"/>
          <w:szCs w:val="28"/>
        </w:rPr>
        <w:t xml:space="preserve"> церкви </w:t>
      </w:r>
      <w:r>
        <w:rPr>
          <w:rFonts w:ascii="Times New Roman" w:hAnsi="Times New Roman" w:cs="Times New Roman"/>
          <w:sz w:val="28"/>
          <w:szCs w:val="28"/>
        </w:rPr>
        <w:t xml:space="preserve">Иоанна Предтечи </w:t>
      </w:r>
      <w:r w:rsidRPr="002B0948">
        <w:rPr>
          <w:rFonts w:ascii="Times New Roman" w:hAnsi="Times New Roman" w:cs="Times New Roman"/>
          <w:sz w:val="28"/>
          <w:szCs w:val="28"/>
        </w:rPr>
        <w:t xml:space="preserve">в 1611 году земской староста Кузьма Минин произнес свое знаменитое воззвание, в котором призвал нижегородцев собрать народное ополчение на защиту Москвы от поляков. </w:t>
      </w:r>
    </w:p>
    <w:p w:rsidR="000E0322" w:rsidRPr="002B0948" w:rsidRDefault="000E0322" w:rsidP="00C70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948">
        <w:rPr>
          <w:rFonts w:ascii="Times New Roman" w:hAnsi="Times New Roman" w:cs="Times New Roman"/>
          <w:sz w:val="28"/>
          <w:szCs w:val="28"/>
        </w:rPr>
        <w:t xml:space="preserve">Памятная надпись на постаменте гласит: «Гражданину Минину и князю Пожарскому благодарная Россия».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22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Скульптор </w:t>
      </w:r>
      <w:r w:rsidRPr="002B0948">
        <w:rPr>
          <w:rFonts w:ascii="Times New Roman" w:hAnsi="Times New Roman" w:cs="Times New Roman"/>
          <w:sz w:val="28"/>
          <w:szCs w:val="28"/>
        </w:rPr>
        <w:t xml:space="preserve"> изобразил момент, когда Козьма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Староста Минин и князь Пожарский изображены в образе римских трибунов, в своих одеяния и доспех они напоминают античных героев.</w:t>
      </w:r>
    </w:p>
    <w:p w:rsidR="000E0322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Патриотизм, безграничная любовь к Отечеству- вот что объединяет людей и делает мир добрее.</w:t>
      </w:r>
    </w:p>
    <w:p w:rsidR="000E0322" w:rsidRPr="002B0948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гордимся историей нашего города и тем, что  Старый Нижний и его герои - это достойный  пример для нас и крепкая основа для нашего Нового Нижнего!</w:t>
      </w:r>
    </w:p>
    <w:p w:rsidR="000E0322" w:rsidRPr="002B0948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22" w:rsidRDefault="000E0322" w:rsidP="00C70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22" w:rsidRPr="002B0948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22" w:rsidRPr="00091901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22" w:rsidRPr="002B0948" w:rsidRDefault="000E0322" w:rsidP="002B0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E0322" w:rsidRPr="002B0948" w:rsidSect="00CF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9C0"/>
    <w:rsid w:val="00091901"/>
    <w:rsid w:val="000E0322"/>
    <w:rsid w:val="001A34DA"/>
    <w:rsid w:val="00286691"/>
    <w:rsid w:val="002B0948"/>
    <w:rsid w:val="003A2C58"/>
    <w:rsid w:val="00501C63"/>
    <w:rsid w:val="00632F4C"/>
    <w:rsid w:val="006A033A"/>
    <w:rsid w:val="00864D14"/>
    <w:rsid w:val="008C79C0"/>
    <w:rsid w:val="009B54E4"/>
    <w:rsid w:val="00C703F5"/>
    <w:rsid w:val="00CF02DE"/>
    <w:rsid w:val="00E0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483</Words>
  <Characters>2757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6</cp:revision>
  <dcterms:created xsi:type="dcterms:W3CDTF">2011-04-07T16:18:00Z</dcterms:created>
  <dcterms:modified xsi:type="dcterms:W3CDTF">2011-04-10T17:16:00Z</dcterms:modified>
</cp:coreProperties>
</file>